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8F" w:rsidRPr="004C09B6" w:rsidRDefault="0025408F" w:rsidP="004C09B6">
      <w:pPr>
        <w:pStyle w:val="NormalWeb"/>
        <w:jc w:val="center"/>
        <w:rPr>
          <w:b/>
          <w:u w:val="single"/>
        </w:rPr>
      </w:pPr>
      <w:r>
        <w:rPr>
          <w:b/>
          <w:u w:val="single"/>
        </w:rPr>
        <w:t>JAS MOTION BLUELINE</w:t>
      </w:r>
    </w:p>
    <w:p w:rsidR="0025408F" w:rsidRDefault="0025408F" w:rsidP="004C09B6">
      <w:pPr>
        <w:pStyle w:val="NormalWeb"/>
      </w:pPr>
      <w:r>
        <w:t>Whereas:</w:t>
      </w:r>
      <w:r>
        <w:br/>
        <w:t>The GNSO Council and ALAC established the Joint SO/AC Working group on support for new gTLD applicants in April of 2010; and</w:t>
      </w:r>
    </w:p>
    <w:p w:rsidR="0025408F" w:rsidRDefault="0025408F" w:rsidP="004C09B6">
      <w:pPr>
        <w:pStyle w:val="NormalWeb"/>
      </w:pPr>
      <w:r>
        <w:t>The Working Group has completed the work as defined in its initial charter and published a Milestone report on 10 November 2010 covering those chartered items and including a list of further work items that it recommended further work on; and</w:t>
      </w:r>
    </w:p>
    <w:p w:rsidR="0025408F" w:rsidRDefault="0025408F" w:rsidP="004C09B6">
      <w:pPr>
        <w:pStyle w:val="NormalWeb"/>
      </w:pPr>
      <w:r>
        <w:t xml:space="preserve">In recognition of the ICANN Board's resolution </w:t>
      </w:r>
      <w:ins w:id="0" w:author="Knoben.Wolf-Ulrich" w:date="2011-01-04T07:51:00Z">
        <w:r>
          <w:t xml:space="preserve">2010.12.10 which reiterated its </w:t>
        </w:r>
      </w:ins>
      <w:r>
        <w:t>2010.10.28.21 in response to an Interim report from the JAS WG, which states:</w:t>
      </w:r>
    </w:p>
    <w:p w:rsidR="0025408F" w:rsidRDefault="0025408F" w:rsidP="004C09B6">
      <w:pPr>
        <w:pStyle w:val="NormalWeb"/>
      </w:pPr>
      <w:r>
        <w:t>the Board encourages the JAS WG and other stakeholders to continue their work on the matter, and in particular, provide specific guidelines on the implementation of their recommendations such as determining the criteria for eligibility for support.</w:t>
      </w:r>
    </w:p>
    <w:p w:rsidR="0025408F" w:rsidRDefault="0025408F" w:rsidP="004C09B6">
      <w:pPr>
        <w:pStyle w:val="NormalWeb"/>
      </w:pPr>
      <w:r>
        <w:t>Resolved:</w:t>
      </w:r>
    </w:p>
    <w:p w:rsidR="0025408F" w:rsidRDefault="0025408F" w:rsidP="004C09B6">
      <w:pPr>
        <w:pStyle w:val="NormalWeb"/>
      </w:pPr>
      <w:r>
        <w:t>1. The charter of the Joint SO/AC New gTLD Applicant Support Working Group is extended to include the following objectives:</w:t>
      </w:r>
    </w:p>
    <w:p w:rsidR="0025408F" w:rsidRDefault="0025408F" w:rsidP="004C09B6">
      <w:pPr>
        <w:pStyle w:val="NormalWeb"/>
      </w:pPr>
      <w:r>
        <w:t xml:space="preserve">a) </w:t>
      </w:r>
      <w:ins w:id="1" w:author="Knoben.Wolf-Ulrich" w:date="2011-01-04T07:52:00Z">
        <w:r>
          <w:t>Propose</w:t>
        </w:r>
      </w:ins>
      <w:del w:id="2" w:author="Knoben.Wolf-Ulrich" w:date="2011-01-04T07:52:00Z">
        <w:r w:rsidDel="000657B8">
          <w:delText>Establish</w:delText>
        </w:r>
      </w:del>
      <w:r>
        <w:t xml:space="preserve"> the criteria for financial need and a method of demonstrating that need. Financial need has been established as the primary criterion for support. The group should be </w:t>
      </w:r>
      <w:r>
        <w:rPr>
          <w:rStyle w:val="Emphasis"/>
        </w:rPr>
        <w:t>augmented</w:t>
      </w:r>
      <w:r>
        <w:t xml:space="preserve"> to have the necessary expertise to make a specific recommendation in this area, especially given the comparative economic conditions and the cross-cultural aspects of this requirement.</w:t>
      </w:r>
    </w:p>
    <w:p w:rsidR="0025408F" w:rsidRDefault="0025408F" w:rsidP="004C09B6">
      <w:pPr>
        <w:pStyle w:val="NormalWeb"/>
      </w:pPr>
      <w:r>
        <w:t xml:space="preserve">b) </w:t>
      </w:r>
      <w:ins w:id="3" w:author="Knoben.Wolf-Ulrich" w:date="2011-01-04T07:53:00Z">
        <w:r>
          <w:t>Propose</w:t>
        </w:r>
      </w:ins>
      <w:del w:id="4" w:author="Knoben.Wolf-Ulrich" w:date="2011-01-04T07:53:00Z">
        <w:r w:rsidDel="000657B8">
          <w:delText>Definition of</w:delText>
        </w:r>
      </w:del>
      <w:r>
        <w:t xml:space="preserve"> mechanisms, e.g. a review committee that </w:t>
      </w:r>
      <w:ins w:id="5" w:author="Knoben.Wolf-Ulrich" w:date="2011-01-04T07:54:00Z">
        <w:r>
          <w:t>c</w:t>
        </w:r>
      </w:ins>
      <w:del w:id="6" w:author="Knoben.Wolf-Ulrich" w:date="2011-01-04T07:53:00Z">
        <w:r w:rsidDel="000657B8">
          <w:delText>w</w:delText>
        </w:r>
      </w:del>
      <w:r>
        <w:t>ould</w:t>
      </w:r>
      <w:del w:id="7" w:author="Knoben.Wolf-Ulrich" w:date="2011-01-04T07:54:00Z">
        <w:r w:rsidDel="000657B8">
          <w:delText xml:space="preserve"> need to</w:delText>
        </w:r>
      </w:del>
      <w:r>
        <w:t xml:space="preserve"> be established operating under the set of guidelines established in the Milestone Report and those defined in objective (a) above, for determining whether an application for special consideration is to be granted and what sort of help should be offered;</w:t>
      </w:r>
    </w:p>
    <w:p w:rsidR="0025408F" w:rsidRPr="000657B8" w:rsidRDefault="0025408F" w:rsidP="004C09B6">
      <w:pPr>
        <w:pStyle w:val="NormalWeb"/>
      </w:pPr>
      <w:r w:rsidRPr="000657B8">
        <w:t xml:space="preserve">c) </w:t>
      </w:r>
      <w:ins w:id="8" w:author="Knoben.Wolf-Ulrich" w:date="2011-01-04T07:55:00Z">
        <w:r w:rsidRPr="0025408F">
          <w:rPr>
            <w:lang w:val="en-GB"/>
            <w:rPrChange w:id="9" w:author="Knoben.Wolf-Ulrich" w:date="2011-01-04T07:55:00Z">
              <w:rPr>
                <w:sz w:val="20"/>
                <w:lang w:val="en-GB"/>
              </w:rPr>
            </w:rPrChange>
          </w:rPr>
          <w:t>Propose mechanism(s) for revenue income and other asset management to support new gTLD applicants who meet the criteria as established in objective (a) of this charter amendment</w:t>
        </w:r>
        <w:r>
          <w:rPr>
            <w:lang w:val="en-GB"/>
          </w:rPr>
          <w:t>;</w:t>
        </w:r>
      </w:ins>
      <w:del w:id="10" w:author="Knoben.Wolf-Ulrich" w:date="2011-01-04T07:55:00Z">
        <w:r w:rsidRPr="000657B8" w:rsidDel="000657B8">
          <w:delText>Establishing a framework (for consideration etcetera,) including a possible recommendation for a separate ICANN originated foundation, for managing any auction income, beyond costs. for future rounds and ongoing assistance;</w:delText>
        </w:r>
      </w:del>
    </w:p>
    <w:p w:rsidR="0025408F" w:rsidRDefault="0025408F" w:rsidP="004C09B6">
      <w:pPr>
        <w:pStyle w:val="NormalWeb"/>
      </w:pPr>
      <w:r>
        <w:t xml:space="preserve">d) </w:t>
      </w:r>
      <w:ins w:id="11" w:author="Knoben.Wolf-Ulrich" w:date="2011-01-04T07:56:00Z">
        <w:r>
          <w:t>Propose</w:t>
        </w:r>
      </w:ins>
      <w:del w:id="12" w:author="Knoben.Wolf-Ulrich" w:date="2011-01-04T07:56:00Z">
        <w:r w:rsidDel="000657B8">
          <w:delText>Establish</w:delText>
        </w:r>
      </w:del>
      <w:r>
        <w:t xml:space="preserve"> methods for coordinating the assistance, and discussions on the extent of such coordination, to be given by Backend Registry Service Providers; e.g. brokering the relationships, reviewing the operational quality of the relationship.</w:t>
      </w:r>
    </w:p>
    <w:p w:rsidR="0025408F" w:rsidRDefault="0025408F">
      <w:pPr>
        <w:pStyle w:val="NormalWeb"/>
      </w:pPr>
      <w:r>
        <w:t xml:space="preserve">e) Discuss and </w:t>
      </w:r>
      <w:ins w:id="13" w:author="Knoben.Wolf-Ulrich" w:date="2011-01-04T07:57:00Z">
        <w:r>
          <w:t>propose</w:t>
        </w:r>
      </w:ins>
      <w:del w:id="14" w:author="Knoben.Wolf-Ulrich" w:date="2011-01-04T07:57:00Z">
        <w:r w:rsidDel="000657B8">
          <w:delText>establish</w:delText>
        </w:r>
      </w:del>
      <w:r>
        <w:t xml:space="preserve"> methods for coordinating any assistance volunteered by providers (consultants, translators, technicians, etc.); match services to qualified applicants; broker these relationships and review the operational quality of the relationship.</w:t>
      </w:r>
    </w:p>
    <w:p w:rsidR="0025408F" w:rsidRDefault="0025408F">
      <w:pPr>
        <w:pStyle w:val="NormalWeb"/>
      </w:pPr>
      <w:r>
        <w:t xml:space="preserve">f) </w:t>
      </w:r>
      <w:ins w:id="15" w:author="Knoben.Wolf-Ulrich" w:date="2011-01-04T07:57:00Z">
        <w:r>
          <w:t>Propose</w:t>
        </w:r>
      </w:ins>
      <w:del w:id="16" w:author="Knoben.Wolf-Ulrich" w:date="2011-01-04T07:57:00Z">
        <w:r w:rsidDel="000657B8">
          <w:delText>Establish</w:delText>
        </w:r>
      </w:del>
      <w:r>
        <w:t xml:space="preserve"> methods for coordinating cooperation among qualified applicants, and assistance volunteered by third parties.</w:t>
      </w:r>
    </w:p>
    <w:p w:rsidR="0025408F" w:rsidRDefault="0025408F">
      <w:pPr>
        <w:pStyle w:val="NormalWeb"/>
      </w:pPr>
      <w:r>
        <w:t xml:space="preserve">g) In cooperation with ICANN Staff and donor experts </w:t>
      </w:r>
      <w:ins w:id="17" w:author="Knoben.Wolf-Ulrich" w:date="2011-01-04T07:57:00Z">
        <w:r>
          <w:t>propose</w:t>
        </w:r>
      </w:ins>
      <w:del w:id="18" w:author="Knoben.Wolf-Ulrich" w:date="2011-01-04T07:57:00Z">
        <w:r w:rsidDel="0061622E">
          <w:delText>establish</w:delText>
        </w:r>
      </w:del>
      <w:r>
        <w:t xml:space="preserve"> policies and practices for fundraising and for establishing links to possible donor agencies. This activity may include assisting in the establishment of initial relationships with any donor(s) who may be able to help in first round with funding</w:t>
      </w:r>
    </w:p>
    <w:p w:rsidR="0025408F" w:rsidRDefault="0025408F">
      <w:pPr>
        <w:pStyle w:val="NormalWeb"/>
      </w:pPr>
      <w:r>
        <w:t xml:space="preserve">h) Review the basis of the US$100,000 application base fee to determine its full origin and to </w:t>
      </w:r>
      <w:ins w:id="19" w:author="Knoben.Wolf-Ulrich" w:date="2011-01-04T07:58:00Z">
        <w:r>
          <w:t>propose a</w:t>
        </w:r>
      </w:ins>
      <w:del w:id="20" w:author="Knoben.Wolf-Ulrich" w:date="2011-01-04T07:58:00Z">
        <w:r w:rsidDel="0061622E">
          <w:delText>determine what</w:delText>
        </w:r>
      </w:del>
      <w:r>
        <w:t xml:space="preserve"> percentage of that fee could be waived for applicants meeting the requirements for assistance. </w:t>
      </w:r>
      <w:r>
        <w:rPr>
          <w:rStyle w:val="Emphasis"/>
        </w:rPr>
        <w:t>Work with the ICANN new gTLD implementation staff to determine how the fee waivers would be accommodated.</w:t>
      </w:r>
    </w:p>
    <w:p w:rsidR="0025408F" w:rsidRDefault="0025408F">
      <w:pPr>
        <w:pStyle w:val="NormalWeb"/>
      </w:pPr>
      <w:r>
        <w:rPr>
          <w:rStyle w:val="Emphasis"/>
        </w:rPr>
        <w:t>i)</w:t>
      </w:r>
      <w:r>
        <w:t xml:space="preserve"> </w:t>
      </w:r>
      <w:r>
        <w:rPr>
          <w:rStyle w:val="Emphasis"/>
        </w:rPr>
        <w:t>Design mechanisms to encourage the build out of Internationalized Domain Names (IDNs) in small or underserved languages.</w:t>
      </w:r>
    </w:p>
    <w:p w:rsidR="0025408F" w:rsidRDefault="0025408F" w:rsidP="00D977AF">
      <w:r>
        <w:t xml:space="preserve">2. The Working group is asked to present a schedule for the work that allows for completion in time for the opening of the application round, currently scheduled for Q2 2011, </w:t>
      </w:r>
      <w:r>
        <w:rPr>
          <w:rStyle w:val="Emphasis"/>
        </w:rPr>
        <w:t>in any event no delays for the new gTLD program should result from the working group’s work</w:t>
      </w:r>
      <w:r>
        <w:t>.</w:t>
      </w:r>
    </w:p>
    <w:p w:rsidR="0025408F" w:rsidRDefault="0025408F" w:rsidP="00D977AF"/>
    <w:sectPr w:rsidR="0025408F" w:rsidSect="001B3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9B6"/>
    <w:rsid w:val="000157F0"/>
    <w:rsid w:val="00032269"/>
    <w:rsid w:val="00032C14"/>
    <w:rsid w:val="0005262A"/>
    <w:rsid w:val="000657B8"/>
    <w:rsid w:val="000E6D16"/>
    <w:rsid w:val="000F6289"/>
    <w:rsid w:val="00106EA3"/>
    <w:rsid w:val="00197FBF"/>
    <w:rsid w:val="001B375F"/>
    <w:rsid w:val="001B415F"/>
    <w:rsid w:val="001D53E9"/>
    <w:rsid w:val="001E005C"/>
    <w:rsid w:val="0025408F"/>
    <w:rsid w:val="0026005D"/>
    <w:rsid w:val="00274A51"/>
    <w:rsid w:val="003707CE"/>
    <w:rsid w:val="0039438B"/>
    <w:rsid w:val="003A4A3E"/>
    <w:rsid w:val="003C16FE"/>
    <w:rsid w:val="003E5120"/>
    <w:rsid w:val="003F3F43"/>
    <w:rsid w:val="00465B39"/>
    <w:rsid w:val="004C09B6"/>
    <w:rsid w:val="00501657"/>
    <w:rsid w:val="005047BB"/>
    <w:rsid w:val="005254C2"/>
    <w:rsid w:val="005D0415"/>
    <w:rsid w:val="006045CC"/>
    <w:rsid w:val="0061622E"/>
    <w:rsid w:val="006B4AFA"/>
    <w:rsid w:val="006B4F68"/>
    <w:rsid w:val="006D0D83"/>
    <w:rsid w:val="00745C40"/>
    <w:rsid w:val="00755BDA"/>
    <w:rsid w:val="00792016"/>
    <w:rsid w:val="00845BA9"/>
    <w:rsid w:val="0092512B"/>
    <w:rsid w:val="00934561"/>
    <w:rsid w:val="00960CC5"/>
    <w:rsid w:val="009D034B"/>
    <w:rsid w:val="00A819DA"/>
    <w:rsid w:val="00AA13F2"/>
    <w:rsid w:val="00B10E9B"/>
    <w:rsid w:val="00BA69EB"/>
    <w:rsid w:val="00BD235E"/>
    <w:rsid w:val="00BF73F8"/>
    <w:rsid w:val="00C22717"/>
    <w:rsid w:val="00C94D24"/>
    <w:rsid w:val="00D52DAD"/>
    <w:rsid w:val="00D66BC5"/>
    <w:rsid w:val="00D96245"/>
    <w:rsid w:val="00D977AF"/>
    <w:rsid w:val="00DD7A8F"/>
    <w:rsid w:val="00E32546"/>
    <w:rsid w:val="00E97867"/>
    <w:rsid w:val="00EA2F81"/>
    <w:rsid w:val="00ED7651"/>
    <w:rsid w:val="00F1536E"/>
    <w:rsid w:val="00F41C76"/>
    <w:rsid w:val="00F546C0"/>
    <w:rsid w:val="00F60182"/>
    <w:rsid w:val="00F61A25"/>
    <w:rsid w:val="00F779F2"/>
    <w:rsid w:val="00FC5C3F"/>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5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09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C09B6"/>
    <w:rPr>
      <w:rFonts w:cs="Times New Roman"/>
      <w:b/>
      <w:bCs/>
    </w:rPr>
  </w:style>
  <w:style w:type="character" w:styleId="Emphasis">
    <w:name w:val="Emphasis"/>
    <w:basedOn w:val="DefaultParagraphFont"/>
    <w:uiPriority w:val="99"/>
    <w:qFormat/>
    <w:rsid w:val="004C09B6"/>
    <w:rPr>
      <w:rFonts w:cs="Times New Roman"/>
      <w:i/>
      <w:iCs/>
    </w:rPr>
  </w:style>
  <w:style w:type="paragraph" w:styleId="BalloonText">
    <w:name w:val="Balloon Text"/>
    <w:basedOn w:val="Normal"/>
    <w:link w:val="BalloonTextChar"/>
    <w:uiPriority w:val="99"/>
    <w:semiHidden/>
    <w:rsid w:val="003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0125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511</Words>
  <Characters>3226</Characters>
  <Application>Microsoft Office Outlook</Application>
  <DocSecurity>0</DocSecurity>
  <Lines>0</Lines>
  <Paragraphs>0</Paragraphs>
  <ScaleCrop>false</ScaleCrop>
  <Company>NeuStar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 MOTION REDLINE</dc:title>
  <dc:subject/>
  <dc:creator>neustar</dc:creator>
  <cp:keywords/>
  <dc:description/>
  <cp:lastModifiedBy>Knoben.Wolf-Ulrich</cp:lastModifiedBy>
  <cp:revision>4</cp:revision>
  <dcterms:created xsi:type="dcterms:W3CDTF">2011-01-04T07:00:00Z</dcterms:created>
  <dcterms:modified xsi:type="dcterms:W3CDTF">2011-01-04T08:29:00Z</dcterms:modified>
</cp:coreProperties>
</file>